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ind w:left="439" w:leftChars="209" w:firstLine="440" w:firstLineChars="100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吉县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第三次土地调查工作领导小组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35" w:leftChars="207" w:right="0" w:rightChars="0" w:firstLine="2640" w:firstLineChars="6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单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长: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王吉荣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副组长: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刘保平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政府办公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副主任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马吉祥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国土资源局局长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杨贵元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国土资源局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工会主席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曹治忠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发改局副局长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陈煜忠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贾淑芳   财政局总会计师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刘文劭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环保局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副局长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冯  杰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住建局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陈吉云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水利局副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王建宗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冯秀立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林业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中心副主任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王树理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统计局副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杨笑旻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县国土资源局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管理办公室主任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杨云岗   吉昌镇镇长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冯勋明   车城乡乡长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张军勇   屯里镇镇长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葛  宏   壶口镇镇长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曹战海   文城乡乡长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郑建文   东城乡乡长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葛吉平   中垛乡乡长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郝军正   柏山寺乡乡长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领导小组办公室设在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国土资源局,主任由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国土资源局局长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马吉祥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兼任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71A47"/>
    <w:rsid w:val="1D971A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2018-04-03T01:04:00Z</dcterms:created>
  <dc:creator>LINA</dc:creator>
  <cp:lastModifiedBy>LINA</cp:lastModifiedBy>
  <dcterms:modified xsi:type="dcterms:W3CDTF">2018-04-03T01:05:33Z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